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91E7" w14:textId="7408175F" w:rsidR="002D230F" w:rsidRPr="002402CB" w:rsidRDefault="00B423DC" w:rsidP="00B423DC">
      <w:pPr>
        <w:pStyle w:val="Title"/>
        <w:spacing w:after="240"/>
        <w:rPr>
          <w:rFonts w:ascii="Arial" w:hAnsi="Arial" w:cs="Arial"/>
          <w:color w:val="1236DE"/>
          <w:sz w:val="100"/>
          <w:szCs w:val="100"/>
        </w:rPr>
      </w:pPr>
      <w:r w:rsidRPr="002C1A32">
        <w:rPr>
          <w:rFonts w:ascii="Arial" w:hAnsi="Arial" w:cs="Arial"/>
          <w:noProof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564A4009" wp14:editId="3BF53479">
                <wp:simplePos x="0" y="0"/>
                <wp:positionH relativeFrom="margin">
                  <wp:posOffset>-53340</wp:posOffset>
                </wp:positionH>
                <wp:positionV relativeFrom="margin">
                  <wp:posOffset>6659880</wp:posOffset>
                </wp:positionV>
                <wp:extent cx="5327015" cy="1110615"/>
                <wp:effectExtent l="0" t="0" r="6985" b="698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111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511"/>
                              <w:gridCol w:w="168"/>
                              <w:gridCol w:w="6715"/>
                            </w:tblGrid>
                            <w:tr w:rsidR="002D230F" w14:paraId="3DD49AD3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63C2FE21" w14:textId="77777777" w:rsidR="002D230F" w:rsidRDefault="000A0BBE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299CC3" wp14:editId="3B6FB7B6">
                                        <wp:extent cx="758952" cy="364297"/>
                                        <wp:effectExtent l="0" t="0" r="317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952" cy="364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4A9C1413" w14:textId="77777777" w:rsidR="002D230F" w:rsidRDefault="002D230F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60BAFFCE" w14:textId="77777777" w:rsidR="002D230F" w:rsidRPr="002402CB" w:rsidRDefault="00DC29D7">
                                  <w:pPr>
                                    <w:pStyle w:val="Company"/>
                                    <w:rPr>
                                      <w:rFonts w:ascii="Arial" w:hAnsi="Arial" w:cs="Arial"/>
                                      <w:color w:val="1236DE"/>
                                      <w:sz w:val="32"/>
                                      <w:szCs w:val="32"/>
                                    </w:rPr>
                                  </w:pPr>
                                  <w:r w:rsidRPr="002402CB">
                                    <w:rPr>
                                      <w:rFonts w:ascii="Arial" w:hAnsi="Arial" w:cs="Arial"/>
                                      <w:color w:val="1236DE"/>
                                      <w:sz w:val="32"/>
                                      <w:szCs w:val="32"/>
                                    </w:rPr>
                                    <w:t>[Name and/or organization]</w:t>
                                  </w:r>
                                </w:p>
                                <w:p w14:paraId="00F4790D" w14:textId="77777777" w:rsidR="002D230F" w:rsidRPr="00DC29D7" w:rsidRDefault="00DC29D7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DC29D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[Contact Information – email, website, phone]</w:t>
                                  </w:r>
                                </w:p>
                              </w:tc>
                            </w:tr>
                          </w:tbl>
                          <w:p w14:paraId="204465D9" w14:textId="77777777" w:rsidR="002D230F" w:rsidRDefault="002D230F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A4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524.4pt;width:419.45pt;height:87.4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&#13;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511"/>
                        <w:gridCol w:w="168"/>
                        <w:gridCol w:w="6715"/>
                      </w:tblGrid>
                      <w:tr w:rsidR="002D230F" w14:paraId="3DD49AD3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63C2FE21" w14:textId="77777777" w:rsidR="002D230F" w:rsidRDefault="000A0BBE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99CC3" wp14:editId="3B6FB7B6">
                                  <wp:extent cx="758952" cy="364297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952" cy="364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14:paraId="4A9C1413" w14:textId="77777777" w:rsidR="002D230F" w:rsidRDefault="002D230F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60BAFFCE" w14:textId="77777777" w:rsidR="002D230F" w:rsidRPr="002402CB" w:rsidRDefault="00DC29D7">
                            <w:pPr>
                              <w:pStyle w:val="Company"/>
                              <w:rPr>
                                <w:rFonts w:ascii="Arial" w:hAnsi="Arial" w:cs="Arial"/>
                                <w:color w:val="1236DE"/>
                                <w:sz w:val="32"/>
                                <w:szCs w:val="32"/>
                              </w:rPr>
                            </w:pPr>
                            <w:r w:rsidRPr="002402CB">
                              <w:rPr>
                                <w:rFonts w:ascii="Arial" w:hAnsi="Arial" w:cs="Arial"/>
                                <w:color w:val="1236DE"/>
                                <w:sz w:val="32"/>
                                <w:szCs w:val="32"/>
                              </w:rPr>
                              <w:t>[Name and/or organization]</w:t>
                            </w:r>
                          </w:p>
                          <w:p w14:paraId="00F4790D" w14:textId="77777777" w:rsidR="002D230F" w:rsidRPr="00DC29D7" w:rsidRDefault="00DC29D7">
                            <w:pPr>
                              <w:pStyle w:val="Foo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C29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[Contact Information – email, website, phone]</w:t>
                            </w:r>
                          </w:p>
                        </w:tc>
                      </w:tr>
                    </w:tbl>
                    <w:p w14:paraId="204465D9" w14:textId="77777777" w:rsidR="002D230F" w:rsidRDefault="002D230F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146F4" w:rsidRPr="002402CB">
        <w:rPr>
          <w:rFonts w:ascii="Arial" w:hAnsi="Arial" w:cs="Arial"/>
          <w:color w:val="1236DE"/>
          <w:sz w:val="100"/>
          <w:szCs w:val="100"/>
        </w:rPr>
        <w:t xml:space="preserve">A </w:t>
      </w:r>
      <w:r w:rsidR="00DC29D7" w:rsidRPr="002402CB">
        <w:rPr>
          <w:rFonts w:ascii="Arial" w:hAnsi="Arial" w:cs="Arial"/>
          <w:color w:val="1236DE"/>
          <w:sz w:val="100"/>
          <w:szCs w:val="100"/>
        </w:rPr>
        <w:t>Community conversation</w:t>
      </w:r>
    </w:p>
    <w:tbl>
      <w:tblPr>
        <w:tblW w:w="8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707"/>
        <w:gridCol w:w="287"/>
        <w:gridCol w:w="4646"/>
      </w:tblGrid>
      <w:tr w:rsidR="002D230F" w:rsidRPr="002C1A32" w14:paraId="60A098B6" w14:textId="77777777" w:rsidTr="002402CB">
        <w:trPr>
          <w:trHeight w:val="3782"/>
          <w:jc w:val="center"/>
        </w:trPr>
        <w:tc>
          <w:tcPr>
            <w:tcW w:w="3707" w:type="dxa"/>
          </w:tcPr>
          <w:p w14:paraId="228E237D" w14:textId="19394957" w:rsidR="002D230F" w:rsidRDefault="002402CB">
            <w:r>
              <w:rPr>
                <w:noProof/>
              </w:rPr>
              <w:drawing>
                <wp:inline distT="0" distB="0" distL="0" distR="0" wp14:anchorId="45BF4CB9" wp14:editId="77672B3D">
                  <wp:extent cx="2333625" cy="16764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9245C" w14:textId="77777777" w:rsidR="002D230F" w:rsidRDefault="00DC29D7">
            <w:pPr>
              <w:pStyle w:val="Caption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Photo Description: </w:t>
            </w:r>
            <w:r w:rsidRPr="00DC29D7">
              <w:rPr>
                <w:rFonts w:ascii="Arial" w:hAnsi="Arial" w:cs="Arial"/>
                <w:sz w:val="20"/>
              </w:rPr>
              <w:t xml:space="preserve">Two overlapping thought bubbles, one green and one </w:t>
            </w:r>
            <w:r w:rsidR="002402CB">
              <w:rPr>
                <w:rFonts w:ascii="Arial" w:hAnsi="Arial" w:cs="Arial"/>
                <w:sz w:val="20"/>
              </w:rPr>
              <w:t>blue.</w:t>
            </w:r>
          </w:p>
          <w:p w14:paraId="0E87F8C1" w14:textId="1877B5EF" w:rsidR="00B423DC" w:rsidRDefault="00B423DC" w:rsidP="00B423DC">
            <w:pPr>
              <w:rPr>
                <w:rFonts w:ascii="Arial" w:hAnsi="Arial" w:cs="Arial"/>
                <w:i/>
                <w:iCs/>
              </w:rPr>
            </w:pPr>
          </w:p>
          <w:p w14:paraId="438B411B" w14:textId="77777777" w:rsidR="00B423DC" w:rsidRDefault="00B423DC" w:rsidP="00B423DC">
            <w:pPr>
              <w:rPr>
                <w:rFonts w:ascii="Arial" w:hAnsi="Arial" w:cs="Arial"/>
                <w:i/>
                <w:iCs/>
              </w:rPr>
            </w:pPr>
          </w:p>
          <w:p w14:paraId="68BC78D4" w14:textId="77777777" w:rsidR="00B423DC" w:rsidRDefault="00A87BD9" w:rsidP="00B423DC">
            <w:pPr>
              <w:ind w:firstLine="720"/>
              <w:rPr>
                <w:rStyle w:val="Strong"/>
                <w:rFonts w:ascii="Arial" w:hAnsi="Arial" w:cs="Arial"/>
                <w:color w:val="1236DE"/>
              </w:rPr>
            </w:pPr>
            <w:sdt>
              <w:sdtPr>
                <w:rPr>
                  <w:rStyle w:val="Strong"/>
                  <w:rFonts w:ascii="Arial" w:hAnsi="Arial" w:cs="Arial"/>
                  <w:color w:val="1236DE"/>
                </w:rPr>
                <w:id w:val="582873525"/>
                <w:placeholder>
                  <w:docPart w:val="2F4DDA0D89D73D45BDCDC5E2ECD8533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423DC" w:rsidRPr="00B423DC">
                  <w:rPr>
                    <w:rStyle w:val="Strong"/>
                    <w:rFonts w:ascii="Arial" w:hAnsi="Arial" w:cs="Arial"/>
                    <w:color w:val="1236DE"/>
                    <w:sz w:val="48"/>
                    <w:szCs w:val="48"/>
                  </w:rPr>
                  <w:t>[Event Date]</w:t>
                </w:r>
              </w:sdtContent>
            </w:sdt>
          </w:p>
          <w:p w14:paraId="7808685D" w14:textId="77777777" w:rsidR="00B423DC" w:rsidRPr="00B423DC" w:rsidRDefault="00B423DC" w:rsidP="00B423DC">
            <w:pPr>
              <w:rPr>
                <w:rStyle w:val="Strong"/>
                <w:rFonts w:ascii="Arial" w:hAnsi="Arial" w:cs="Arial"/>
                <w:color w:val="1236DE"/>
                <w:sz w:val="52"/>
                <w:szCs w:val="52"/>
              </w:rPr>
            </w:pPr>
          </w:p>
          <w:p w14:paraId="41F4315A" w14:textId="17B43A2B" w:rsidR="00B423DC" w:rsidRPr="00B423DC" w:rsidRDefault="00A87BD9" w:rsidP="00B423DC">
            <w:pPr>
              <w:ind w:firstLine="720"/>
            </w:pPr>
            <w:sdt>
              <w:sdtPr>
                <w:rPr>
                  <w:rFonts w:ascii="Arial" w:hAnsi="Arial" w:cs="Arial"/>
                  <w:b/>
                  <w:bCs/>
                  <w:color w:val="1236DE"/>
                  <w:sz w:val="52"/>
                  <w:szCs w:val="52"/>
                </w:rPr>
                <w:id w:val="-349111528"/>
                <w:placeholder>
                  <w:docPart w:val="A49FFD5DFAAE084E96E23085BB98C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423DC" w:rsidRPr="00B423DC">
                  <w:rPr>
                    <w:rFonts w:ascii="Arial" w:hAnsi="Arial" w:cs="Arial"/>
                    <w:color w:val="1236DE"/>
                    <w:sz w:val="52"/>
                    <w:szCs w:val="52"/>
                  </w:rPr>
                  <w:t>[Event Time]</w:t>
                </w:r>
              </w:sdtContent>
            </w:sdt>
          </w:p>
        </w:tc>
        <w:tc>
          <w:tcPr>
            <w:tcW w:w="287" w:type="dxa"/>
          </w:tcPr>
          <w:p w14:paraId="7A514904" w14:textId="77777777" w:rsidR="002D230F" w:rsidRDefault="002D230F"/>
          <w:p w14:paraId="778C8476" w14:textId="77777777" w:rsidR="00B423DC" w:rsidRDefault="00B423DC"/>
          <w:p w14:paraId="1A21D96C" w14:textId="77777777" w:rsidR="00B423DC" w:rsidRDefault="00B423DC"/>
          <w:p w14:paraId="2B3C01C7" w14:textId="77777777" w:rsidR="00B423DC" w:rsidRDefault="00B423DC"/>
          <w:p w14:paraId="48C9BF01" w14:textId="77777777" w:rsidR="00B423DC" w:rsidRDefault="00B423DC"/>
          <w:p w14:paraId="754EBE09" w14:textId="77777777" w:rsidR="00B423DC" w:rsidRDefault="00B423DC"/>
          <w:p w14:paraId="0DDE4B24" w14:textId="77777777" w:rsidR="00B423DC" w:rsidRDefault="00B423DC"/>
          <w:p w14:paraId="16FE8AD2" w14:textId="77777777" w:rsidR="00B423DC" w:rsidRDefault="00B423DC"/>
          <w:p w14:paraId="50161359" w14:textId="23F55D07" w:rsidR="00B423DC" w:rsidRDefault="00B423DC"/>
        </w:tc>
        <w:tc>
          <w:tcPr>
            <w:tcW w:w="4646" w:type="dxa"/>
          </w:tcPr>
          <w:p w14:paraId="79F12C5F" w14:textId="549A7178" w:rsidR="002D230F" w:rsidRPr="002C1A32" w:rsidRDefault="006F789E" w:rsidP="00DC29D7">
            <w:pPr>
              <w:pStyle w:val="Heading1"/>
              <w:rPr>
                <w:rStyle w:val="Heading1Char"/>
                <w:rFonts w:ascii="Arial" w:hAnsi="Arial" w:cs="Arial"/>
              </w:rPr>
            </w:pPr>
            <w:r>
              <w:rPr>
                <w:rStyle w:val="Heading1Char"/>
                <w:rFonts w:ascii="Arial" w:hAnsi="Arial" w:cs="Arial"/>
              </w:rPr>
              <w:t>We invite you</w:t>
            </w:r>
            <w:r w:rsidR="00DC29D7" w:rsidRPr="002C1A32">
              <w:rPr>
                <w:rStyle w:val="Heading1Char"/>
                <w:rFonts w:ascii="Arial" w:hAnsi="Arial" w:cs="Arial"/>
              </w:rPr>
              <w:t xml:space="preserve"> to a Community Conversation about </w:t>
            </w:r>
            <w:r>
              <w:rPr>
                <w:rStyle w:val="Heading1Char"/>
                <w:rFonts w:ascii="Arial" w:hAnsi="Arial" w:cs="Arial"/>
              </w:rPr>
              <w:t>how our schools and community can increase inclusion and belonging for youth with disabilities</w:t>
            </w:r>
            <w:r w:rsidR="00390AC9" w:rsidRPr="002C1A32">
              <w:rPr>
                <w:rStyle w:val="Heading1Char"/>
                <w:rFonts w:ascii="Arial" w:hAnsi="Arial" w:cs="Arial"/>
              </w:rPr>
              <w:t>.</w:t>
            </w:r>
          </w:p>
          <w:p w14:paraId="3440400F" w14:textId="3812C16F" w:rsidR="00DC29D7" w:rsidRPr="00B423DC" w:rsidRDefault="002B1793" w:rsidP="00DC2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423DC">
              <w:rPr>
                <w:rFonts w:ascii="Arial" w:hAnsi="Arial" w:cs="Arial"/>
                <w:sz w:val="24"/>
                <w:szCs w:val="24"/>
              </w:rPr>
              <w:t>J</w:t>
            </w:r>
            <w:r w:rsidR="00DC29D7" w:rsidRPr="00B423DC">
              <w:rPr>
                <w:rFonts w:ascii="Arial" w:hAnsi="Arial" w:cs="Arial"/>
                <w:sz w:val="24"/>
                <w:szCs w:val="24"/>
              </w:rPr>
              <w:t xml:space="preserve">oin us for a community wide conversation </w:t>
            </w:r>
            <w:r w:rsidR="006F789E" w:rsidRPr="00B423DC">
              <w:rPr>
                <w:rFonts w:ascii="Arial" w:hAnsi="Arial" w:cs="Arial"/>
                <w:sz w:val="24"/>
                <w:szCs w:val="24"/>
              </w:rPr>
              <w:t>as we discuss how to schools and our community can be more inclusive and increase opportunities.</w:t>
            </w:r>
          </w:p>
          <w:p w14:paraId="4073B630" w14:textId="77777777" w:rsidR="002B1793" w:rsidRPr="00B423DC" w:rsidRDefault="002B1793" w:rsidP="002B179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5AB6C5B" w14:textId="77777777" w:rsidR="00DC29D7" w:rsidRPr="00B423DC" w:rsidRDefault="00DC29D7" w:rsidP="00B423DC">
            <w:pPr>
              <w:pStyle w:val="ListParagraph"/>
              <w:numPr>
                <w:ilvl w:val="0"/>
                <w:numId w:val="5"/>
              </w:numPr>
              <w:ind w:left="648"/>
              <w:rPr>
                <w:rFonts w:ascii="Arial" w:hAnsi="Arial" w:cs="Arial"/>
                <w:sz w:val="24"/>
                <w:szCs w:val="24"/>
              </w:rPr>
            </w:pPr>
            <w:r w:rsidRPr="00B423DC">
              <w:rPr>
                <w:rFonts w:ascii="Arial" w:hAnsi="Arial" w:cs="Arial"/>
                <w:sz w:val="24"/>
                <w:szCs w:val="24"/>
              </w:rPr>
              <w:t xml:space="preserve">We want to hear from </w:t>
            </w:r>
            <w:r w:rsidR="00806245" w:rsidRPr="00B423DC">
              <w:rPr>
                <w:rFonts w:ascii="Arial" w:hAnsi="Arial" w:cs="Arial"/>
                <w:sz w:val="24"/>
                <w:szCs w:val="24"/>
              </w:rPr>
              <w:t>anyone connected to youth in our community</w:t>
            </w:r>
            <w:r w:rsidR="006F789E" w:rsidRPr="00B423DC">
              <w:rPr>
                <w:rFonts w:ascii="Arial" w:hAnsi="Arial" w:cs="Arial"/>
                <w:sz w:val="24"/>
                <w:szCs w:val="24"/>
              </w:rPr>
              <w:t>…</w:t>
            </w:r>
            <w:r w:rsidR="00806245" w:rsidRPr="00B423DC">
              <w:rPr>
                <w:rFonts w:ascii="Arial" w:hAnsi="Arial" w:cs="Arial"/>
                <w:sz w:val="24"/>
                <w:szCs w:val="24"/>
              </w:rPr>
              <w:t xml:space="preserve">students, </w:t>
            </w:r>
            <w:r w:rsidR="006F789E" w:rsidRPr="00B423DC">
              <w:rPr>
                <w:rFonts w:ascii="Arial" w:hAnsi="Arial" w:cs="Arial"/>
                <w:sz w:val="24"/>
                <w:szCs w:val="24"/>
              </w:rPr>
              <w:t xml:space="preserve">parents, </w:t>
            </w:r>
            <w:r w:rsidR="00806245" w:rsidRPr="00B423DC">
              <w:rPr>
                <w:rFonts w:ascii="Arial" w:hAnsi="Arial" w:cs="Arial"/>
                <w:sz w:val="24"/>
                <w:szCs w:val="24"/>
              </w:rPr>
              <w:t>educators, employers, organizations and agencies.  All are welcome to attend.</w:t>
            </w:r>
          </w:p>
          <w:p w14:paraId="5C68B500" w14:textId="77777777" w:rsidR="00B423DC" w:rsidRPr="00B423DC" w:rsidRDefault="00B423DC" w:rsidP="00B423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FE6498E" w14:textId="0D70970C" w:rsidR="00B423DC" w:rsidRPr="002C1A32" w:rsidRDefault="00B423DC" w:rsidP="00B423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23DC">
              <w:rPr>
                <w:rFonts w:ascii="Arial" w:hAnsi="Arial" w:cs="Arial"/>
                <w:sz w:val="24"/>
                <w:szCs w:val="24"/>
              </w:rPr>
              <w:t xml:space="preserve">Accommodations and interpretation are available upon request.  Please </w:t>
            </w:r>
            <w:r>
              <w:rPr>
                <w:rFonts w:ascii="Arial" w:hAnsi="Arial" w:cs="Arial"/>
                <w:sz w:val="24"/>
                <w:szCs w:val="24"/>
              </w:rPr>
              <w:t>contact [name and contact information] by [date].</w:t>
            </w:r>
          </w:p>
        </w:tc>
      </w:tr>
    </w:tbl>
    <w:p w14:paraId="46D2FF77" w14:textId="5336AFEE" w:rsidR="002D230F" w:rsidRPr="002C1A32" w:rsidRDefault="002D230F" w:rsidP="002D3CC1">
      <w:pPr>
        <w:pStyle w:val="Address"/>
        <w:rPr>
          <w:rFonts w:ascii="Arial" w:hAnsi="Arial" w:cs="Arial"/>
        </w:rPr>
      </w:pPr>
    </w:p>
    <w:sectPr w:rsidR="002D230F" w:rsidRPr="002C1A32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A73F" w14:textId="77777777" w:rsidR="00A87BD9" w:rsidRDefault="00A87BD9">
      <w:pPr>
        <w:spacing w:after="0" w:line="240" w:lineRule="auto"/>
      </w:pPr>
      <w:r>
        <w:separator/>
      </w:r>
    </w:p>
  </w:endnote>
  <w:endnote w:type="continuationSeparator" w:id="0">
    <w:p w14:paraId="6CDF6FE9" w14:textId="77777777" w:rsidR="00A87BD9" w:rsidRDefault="00A8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0F7D" w14:textId="77777777" w:rsidR="00A87BD9" w:rsidRDefault="00A87BD9">
      <w:pPr>
        <w:spacing w:after="0" w:line="240" w:lineRule="auto"/>
      </w:pPr>
      <w:r>
        <w:separator/>
      </w:r>
    </w:p>
  </w:footnote>
  <w:footnote w:type="continuationSeparator" w:id="0">
    <w:p w14:paraId="0DB4A3CF" w14:textId="77777777" w:rsidR="00A87BD9" w:rsidRDefault="00A8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7BD02BE2"/>
    <w:multiLevelType w:val="hybridMultilevel"/>
    <w:tmpl w:val="61D6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D7"/>
    <w:rsid w:val="000A0BBE"/>
    <w:rsid w:val="002402CB"/>
    <w:rsid w:val="002B1793"/>
    <w:rsid w:val="002C1A32"/>
    <w:rsid w:val="002D230F"/>
    <w:rsid w:val="002D3CC1"/>
    <w:rsid w:val="00390AC9"/>
    <w:rsid w:val="00492FA7"/>
    <w:rsid w:val="00507569"/>
    <w:rsid w:val="006F789E"/>
    <w:rsid w:val="00806245"/>
    <w:rsid w:val="008146F4"/>
    <w:rsid w:val="00897379"/>
    <w:rsid w:val="009C10FE"/>
    <w:rsid w:val="00A87BD9"/>
    <w:rsid w:val="00B423DC"/>
    <w:rsid w:val="00DC29D7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541A9"/>
  <w15:chartTrackingRefBased/>
  <w15:docId w15:val="{91A72532-41A7-E140-94B1-AC7BFD3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DC29D7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9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C29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0AC9"/>
    <w:rPr>
      <w:color w:val="027E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karls/Downloads/tf029119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4DDA0D89D73D45BDCDC5E2ECD8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6FDB-16A7-2B40-8C1A-0F498AABF250}"/>
      </w:docPartPr>
      <w:docPartBody>
        <w:p w:rsidR="00AC6422" w:rsidRDefault="0031792F" w:rsidP="0031792F">
          <w:pPr>
            <w:pStyle w:val="2F4DDA0D89D73D45BDCDC5E2ECD85333"/>
          </w:pPr>
          <w:r>
            <w:rPr>
              <w:rStyle w:val="Strong"/>
            </w:rPr>
            <w:t>[Event Date]</w:t>
          </w:r>
        </w:p>
      </w:docPartBody>
    </w:docPart>
    <w:docPart>
      <w:docPartPr>
        <w:name w:val="A49FFD5DFAAE084E96E23085BB98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BACD-F3D1-E84D-8EDA-71B8705E4837}"/>
      </w:docPartPr>
      <w:docPartBody>
        <w:p w:rsidR="00AC6422" w:rsidRDefault="0031792F" w:rsidP="0031792F">
          <w:pPr>
            <w:pStyle w:val="A49FFD5DFAAE084E96E23085BB98CEB4"/>
          </w:pPr>
          <w:r>
            <w:t>[Event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E6"/>
    <w:rsid w:val="00023F88"/>
    <w:rsid w:val="0031792F"/>
    <w:rsid w:val="008148B8"/>
    <w:rsid w:val="00AC6422"/>
    <w:rsid w:val="00E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  <w:szCs w:val="2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  <w:szCs w:val="22"/>
    </w:rPr>
  </w:style>
  <w:style w:type="character" w:styleId="Strong">
    <w:name w:val="Strong"/>
    <w:basedOn w:val="DefaultParagraphFont"/>
    <w:uiPriority w:val="22"/>
    <w:qFormat/>
    <w:rsid w:val="0031792F"/>
    <w:rPr>
      <w:b/>
      <w:bCs/>
      <w:color w:val="5A5A5A" w:themeColor="text1" w:themeTint="A5"/>
    </w:rPr>
  </w:style>
  <w:style w:type="paragraph" w:customStyle="1" w:styleId="2F4DDA0D89D73D45BDCDC5E2ECD85333">
    <w:name w:val="2F4DDA0D89D73D45BDCDC5E2ECD85333"/>
    <w:rsid w:val="0031792F"/>
  </w:style>
  <w:style w:type="paragraph" w:customStyle="1" w:styleId="A49FFD5DFAAE084E96E23085BB98CEB4">
    <w:name w:val="A49FFD5DFAAE084E96E23085BB98CEB4"/>
    <w:rsid w:val="00317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tf02911900_win32.dotx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Karls</dc:creator>
  <cp:keywords/>
  <dc:description/>
  <cp:lastModifiedBy>Jennifer and David Karls</cp:lastModifiedBy>
  <cp:revision>2</cp:revision>
  <cp:lastPrinted>2020-11-20T19:15:00Z</cp:lastPrinted>
  <dcterms:created xsi:type="dcterms:W3CDTF">2020-11-25T07:06:00Z</dcterms:created>
  <dcterms:modified xsi:type="dcterms:W3CDTF">2020-11-25T07:06:00Z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